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6A12BA" w:rsidR="0098184A" w:rsidP="004B4AFB" w:rsidRDefault="004B4AFB" w14:paraId="2CAC84C1" w14:textId="225AAF00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201543">
        <w:rPr>
          <w:color w:val="003366"/>
          <w:lang w:val="fr-CH"/>
        </w:rPr>
        <w:tab/>
      </w:r>
      <w:r w:rsidRPr="006A12BA">
        <w:rPr>
          <w:color w:val="003366"/>
          <w:lang w:val="fr-CH"/>
        </w:rPr>
        <w:t>Bern</w:t>
      </w:r>
      <w:r w:rsidRPr="006A12BA" w:rsidR="00615AA8">
        <w:rPr>
          <w:color w:val="003366"/>
          <w:lang w:val="fr-CH"/>
        </w:rPr>
        <w:t>e, mai</w:t>
      </w:r>
      <w:r w:rsidRPr="006A12BA" w:rsidR="00483954">
        <w:rPr>
          <w:color w:val="003366"/>
          <w:lang w:val="fr-CH"/>
        </w:rPr>
        <w:t xml:space="preserve"> 202</w:t>
      </w:r>
      <w:r w:rsidR="00EA4F3F">
        <w:rPr>
          <w:color w:val="003366"/>
          <w:lang w:val="fr-CH"/>
        </w:rPr>
        <w:t>4</w:t>
      </w:r>
      <w:r w:rsidRPr="00201543">
        <w:rPr>
          <w:color w:val="003366"/>
          <w:lang w:val="fr-CH"/>
        </w:rPr>
        <w:fldChar w:fldCharType="begin"/>
      </w:r>
      <w:r w:rsidRPr="006A12BA">
        <w:rPr>
          <w:color w:val="003366"/>
          <w:lang w:val="fr-CH"/>
        </w:rPr>
        <w:instrText xml:space="preserve">  </w:instrText>
      </w:r>
      <w:r w:rsidRPr="00201543">
        <w:rPr>
          <w:color w:val="003366"/>
          <w:lang w:val="fr-CH"/>
        </w:rPr>
        <w:fldChar w:fldCharType="end"/>
      </w:r>
    </w:p>
    <w:p w:rsidRPr="006A12BA" w:rsidR="0098184A" w:rsidP="004B4AFB" w:rsidRDefault="0098184A" w14:paraId="716DAE43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6A12BA" w:rsidR="0098184A" w:rsidP="004B4AFB" w:rsidRDefault="0098184A" w14:paraId="17C32B7D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6A12BA" w:rsidR="0098184A" w:rsidP="004B4AFB" w:rsidRDefault="0098184A" w14:paraId="78395D79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615AA8" w:rsidR="0098184A" w:rsidP="004B4AFB" w:rsidRDefault="00615AA8" w14:paraId="34A026F9" w14:textId="07E572E6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rFonts w:ascii="Franklin Gothic Demi" w:hAnsi="Franklin Gothic Demi"/>
          <w:color w:val="003366"/>
          <w:lang w:val="fr-CH"/>
        </w:rPr>
        <w:t>Journée internationale de soutien aux victimes de la torture – annonce de la</w:t>
      </w:r>
      <w:r>
        <w:rPr>
          <w:rFonts w:ascii="Franklin Gothic Demi" w:hAnsi="Franklin Gothic Demi"/>
          <w:color w:val="003366"/>
          <w:lang w:val="fr-CH"/>
        </w:rPr>
        <w:t xml:space="preserve"> collecte</w:t>
      </w:r>
    </w:p>
    <w:p w:rsidRPr="00615AA8" w:rsidR="00FE03BE" w:rsidP="004B4AFB" w:rsidRDefault="00FE03BE" w14:paraId="037B85B8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615AA8" w:rsidR="00FE03BE" w:rsidP="004B4AFB" w:rsidRDefault="00615AA8" w14:paraId="0D67EDD1" w14:textId="6D41A817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color w:val="003366"/>
          <w:lang w:val="fr-CH"/>
        </w:rPr>
        <w:t xml:space="preserve">Chères et chers responsables dans les paroisses, </w:t>
      </w:r>
    </w:p>
    <w:p w:rsidRPr="00615AA8" w:rsidR="00FE03BE" w:rsidP="004B4AFB" w:rsidRDefault="00FE03BE" w14:paraId="1619AAB7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="00B72682" w:rsidP="00615AA8" w:rsidRDefault="00615AA8" w14:paraId="3E99A2D2" w14:textId="5BA80D92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4092F5DC" w:rsidR="00615AA8">
        <w:rPr>
          <w:color w:val="003366"/>
          <w:lang w:val="fr-CH"/>
        </w:rPr>
        <w:t>Cette année encore, l</w:t>
      </w:r>
      <w:r w:rsidRPr="4092F5DC" w:rsidR="006A12BA">
        <w:rPr>
          <w:color w:val="003366"/>
          <w:lang w:val="fr-CH"/>
        </w:rPr>
        <w:t>’</w:t>
      </w:r>
      <w:r w:rsidRPr="4092F5DC" w:rsidR="00615AA8">
        <w:rPr>
          <w:color w:val="003366"/>
          <w:lang w:val="fr-CH"/>
        </w:rPr>
        <w:t>ACAT-Suisse attire l</w:t>
      </w:r>
      <w:r w:rsidRPr="4092F5DC" w:rsidR="006A12BA">
        <w:rPr>
          <w:color w:val="003366"/>
          <w:lang w:val="fr-CH"/>
        </w:rPr>
        <w:t>’</w:t>
      </w:r>
      <w:r w:rsidRPr="4092F5DC" w:rsidR="00615AA8">
        <w:rPr>
          <w:color w:val="003366"/>
          <w:lang w:val="fr-CH"/>
        </w:rPr>
        <w:t xml:space="preserve">attention sur le sort des victimes de la torture avec sa campagne </w:t>
      </w:r>
      <w:r w:rsidRPr="4092F5DC" w:rsidR="00615AA8">
        <w:rPr>
          <w:color w:val="003366"/>
          <w:lang w:val="fr-CH"/>
        </w:rPr>
        <w:t>«</w:t>
      </w:r>
      <w:r w:rsidRPr="4092F5DC" w:rsidR="00615AA8">
        <w:rPr>
          <w:color w:val="003366"/>
          <w:lang w:val="fr-CH"/>
        </w:rPr>
        <w:t>Nuit des Veilleurs</w:t>
      </w:r>
      <w:r w:rsidRPr="4092F5DC" w:rsidR="00615AA8">
        <w:rPr>
          <w:color w:val="003366"/>
          <w:lang w:val="fr-CH"/>
        </w:rPr>
        <w:t>»</w:t>
      </w:r>
      <w:r w:rsidRPr="4092F5DC" w:rsidR="00615AA8">
        <w:rPr>
          <w:color w:val="003366"/>
          <w:lang w:val="fr-CH"/>
        </w:rPr>
        <w:t xml:space="preserve"> à l</w:t>
      </w:r>
      <w:r w:rsidRPr="4092F5DC" w:rsidR="006A12BA">
        <w:rPr>
          <w:color w:val="003366"/>
          <w:lang w:val="fr-CH"/>
        </w:rPr>
        <w:t>’</w:t>
      </w:r>
      <w:r w:rsidRPr="4092F5DC" w:rsidR="00615AA8">
        <w:rPr>
          <w:color w:val="003366"/>
          <w:lang w:val="fr-CH"/>
        </w:rPr>
        <w:t xml:space="preserve">occasion de la journée de commémoration du 26 juin. Les </w:t>
      </w:r>
      <w:r w:rsidRPr="4092F5DC" w:rsidR="00615AA8">
        <w:rPr>
          <w:color w:val="003366"/>
          <w:lang w:val="fr-CH"/>
        </w:rPr>
        <w:t xml:space="preserve">cas </w:t>
      </w:r>
      <w:r w:rsidRPr="4092F5DC" w:rsidR="00615AA8">
        <w:rPr>
          <w:color w:val="003366"/>
          <w:lang w:val="fr-CH"/>
        </w:rPr>
        <w:t>choisis montrent que la torture est répandue dans le monde entier</w:t>
      </w:r>
      <w:r w:rsidRPr="4092F5DC" w:rsidR="00D13EA0">
        <w:rPr>
          <w:color w:val="003366"/>
          <w:lang w:val="fr-CH"/>
        </w:rPr>
        <w:t>. L</w:t>
      </w:r>
      <w:r w:rsidRPr="4092F5DC" w:rsidR="00615AA8">
        <w:rPr>
          <w:color w:val="003366"/>
          <w:lang w:val="fr-CH"/>
        </w:rPr>
        <w:t>es personnes concernées sont livrées à l</w:t>
      </w:r>
      <w:r w:rsidRPr="4092F5DC" w:rsidR="006A12BA">
        <w:rPr>
          <w:color w:val="003366"/>
          <w:lang w:val="fr-CH"/>
        </w:rPr>
        <w:t>’</w:t>
      </w:r>
      <w:r w:rsidRPr="4092F5DC" w:rsidR="00615AA8">
        <w:rPr>
          <w:color w:val="003366"/>
          <w:lang w:val="fr-CH"/>
        </w:rPr>
        <w:t xml:space="preserve">arbitraire des forces de sécurité et des fonctionnaires. </w:t>
      </w:r>
    </w:p>
    <w:p w:rsidR="00B72682" w:rsidP="00615AA8" w:rsidRDefault="00B72682" w14:paraId="7E66CD1B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="00B72682" w:rsidP="00615AA8" w:rsidRDefault="00615AA8" w14:paraId="10024B3C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color w:val="003366"/>
          <w:lang w:val="fr-CH"/>
        </w:rPr>
        <w:t xml:space="preserve">Nous espérons que </w:t>
      </w:r>
      <w:r>
        <w:rPr>
          <w:color w:val="003366"/>
          <w:lang w:val="fr-CH"/>
        </w:rPr>
        <w:t>notre</w:t>
      </w:r>
      <w:r w:rsidRPr="00615AA8">
        <w:rPr>
          <w:color w:val="003366"/>
          <w:lang w:val="fr-CH"/>
        </w:rPr>
        <w:t xml:space="preserve"> proposition d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une veillée de prière en faveur de ces personnes trouvera également un écho dans votre </w:t>
      </w:r>
      <w:r>
        <w:rPr>
          <w:color w:val="003366"/>
          <w:lang w:val="fr-CH"/>
        </w:rPr>
        <w:t>paroisse</w:t>
      </w:r>
      <w:r w:rsidRPr="00615AA8">
        <w:rPr>
          <w:color w:val="003366"/>
          <w:lang w:val="fr-CH"/>
        </w:rPr>
        <w:t xml:space="preserve">. </w:t>
      </w:r>
    </w:p>
    <w:p w:rsidR="00B72682" w:rsidP="00615AA8" w:rsidRDefault="00B72682" w14:paraId="2171FACF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796754" w:rsidR="00615AA8" w:rsidP="00615AA8" w:rsidRDefault="00615AA8" w14:paraId="6C50CECD" w14:textId="09CAEECC">
      <w:pPr>
        <w:tabs>
          <w:tab w:val="left" w:pos="5670"/>
        </w:tabs>
        <w:spacing w:line="264" w:lineRule="auto"/>
        <w:rPr>
          <w:rFonts w:ascii="Franklin Gothic Demi" w:hAnsi="Franklin Gothic Demi"/>
          <w:color w:val="003366"/>
          <w:lang w:val="fr-CH"/>
        </w:rPr>
      </w:pPr>
      <w:r w:rsidRPr="00796754">
        <w:rPr>
          <w:rFonts w:ascii="Franklin Gothic Demi" w:hAnsi="Franklin Gothic Demi"/>
          <w:color w:val="003366"/>
          <w:lang w:val="fr-CH"/>
        </w:rPr>
        <w:t>Avec une collecte, vous pouvez soutenir de manière ciblée le travail de l</w:t>
      </w:r>
      <w:r w:rsidR="006A12BA">
        <w:rPr>
          <w:rFonts w:ascii="Franklin Gothic Demi" w:hAnsi="Franklin Gothic Demi"/>
          <w:color w:val="003366"/>
          <w:lang w:val="fr-CH"/>
        </w:rPr>
        <w:t>’</w:t>
      </w:r>
      <w:r w:rsidRPr="00796754">
        <w:rPr>
          <w:rFonts w:ascii="Franklin Gothic Demi" w:hAnsi="Franklin Gothic Demi"/>
          <w:color w:val="003366"/>
          <w:lang w:val="fr-CH"/>
        </w:rPr>
        <w:t xml:space="preserve">ACAT-Suisse «pour un monde sans torture ni peine de mort». Merci beaucoup! </w:t>
      </w:r>
    </w:p>
    <w:p w:rsidRPr="00615AA8" w:rsidR="00615AA8" w:rsidP="00615AA8" w:rsidRDefault="00615AA8" w14:paraId="731A7FB0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6A12BA" w:rsidR="00E2266E" w:rsidP="004B4AFB" w:rsidRDefault="00E2266E" w14:paraId="2D30D252" w14:textId="45015893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796754" w:rsidR="00E2266E" w:rsidP="004B4AFB" w:rsidRDefault="00796754" w14:paraId="5FAFCF80" w14:textId="4937BA3C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>Le texte suivant peut être utilisé pour annoncer la collecte:</w:t>
      </w:r>
      <w:r w:rsidRPr="00796754" w:rsidR="00E2266E">
        <w:rPr>
          <w:color w:val="003366"/>
          <w:lang w:val="fr-CH"/>
        </w:rPr>
        <w:t xml:space="preserve"> </w:t>
      </w:r>
    </w:p>
    <w:p w:rsidRPr="00796754" w:rsidR="003572DA" w:rsidP="004B4AFB" w:rsidRDefault="003572DA" w14:paraId="45854358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796754" w:rsidR="00796754" w:rsidP="00B72682" w:rsidRDefault="00796754" w14:paraId="05C7EB72" w14:textId="79F07D7D">
      <w:pPr>
        <w:tabs>
          <w:tab w:val="left" w:pos="5670"/>
        </w:tabs>
        <w:suppressAutoHyphens/>
        <w:spacing w:line="312" w:lineRule="auto"/>
        <w:ind w:left="1134"/>
        <w:rPr>
          <w:i/>
          <w:iCs/>
          <w:color w:val="003366"/>
          <w:lang w:val="fr-CH"/>
        </w:rPr>
      </w:pPr>
      <w:r>
        <w:rPr>
          <w:i/>
          <w:iCs/>
          <w:color w:val="003366"/>
          <w:lang w:val="fr-CH"/>
        </w:rPr>
        <w:t>«</w:t>
      </w:r>
      <w:r w:rsidRPr="00796754">
        <w:rPr>
          <w:i/>
          <w:iCs/>
          <w:color w:val="003366"/>
          <w:lang w:val="fr-CH"/>
        </w:rPr>
        <w:t xml:space="preserve">La collecte </w:t>
      </w:r>
      <w:r>
        <w:rPr>
          <w:i/>
          <w:iCs/>
          <w:color w:val="003366"/>
          <w:lang w:val="fr-CH"/>
        </w:rPr>
        <w:t>de ce jour</w:t>
      </w:r>
      <w:r w:rsidRPr="00796754">
        <w:rPr>
          <w:i/>
          <w:iCs/>
          <w:color w:val="003366"/>
          <w:lang w:val="fr-CH"/>
        </w:rPr>
        <w:t xml:space="preserve"> est destinée à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organisation de défense des droits humains ACAT-Suisse,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Action des chrétiens pour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 xml:space="preserve">abolition de la torture et de la peine de mort. </w:t>
      </w:r>
    </w:p>
    <w:p w:rsidRPr="00796754" w:rsidR="00796754" w:rsidP="00B72682" w:rsidRDefault="00796754" w14:paraId="61A02BDC" w14:textId="1A0B219E">
      <w:pPr>
        <w:tabs>
          <w:tab w:val="left" w:pos="5670"/>
        </w:tabs>
        <w:suppressAutoHyphens/>
        <w:spacing w:line="312" w:lineRule="auto"/>
        <w:ind w:left="1134"/>
        <w:rPr>
          <w:i/>
          <w:iCs/>
          <w:color w:val="003366"/>
          <w:lang w:val="fr-CH"/>
        </w:rPr>
      </w:pPr>
      <w:r w:rsidRPr="00796754">
        <w:rPr>
          <w:i/>
          <w:iCs/>
          <w:color w:val="003366"/>
          <w:lang w:val="fr-CH"/>
        </w:rPr>
        <w:t xml:space="preserve">La torture est interdite par le droit international. Bien que plus de 170 </w:t>
      </w:r>
      <w:r>
        <w:rPr>
          <w:i/>
          <w:iCs/>
          <w:color w:val="003366"/>
          <w:lang w:val="fr-CH"/>
        </w:rPr>
        <w:t>É</w:t>
      </w:r>
      <w:r w:rsidRPr="00796754">
        <w:rPr>
          <w:i/>
          <w:iCs/>
          <w:color w:val="003366"/>
          <w:lang w:val="fr-CH"/>
        </w:rPr>
        <w:t xml:space="preserve">tats </w:t>
      </w:r>
      <w:r>
        <w:rPr>
          <w:i/>
          <w:iCs/>
          <w:color w:val="003366"/>
          <w:lang w:val="fr-CH"/>
        </w:rPr>
        <w:t>aient ratifié</w:t>
      </w:r>
      <w:r w:rsidRPr="00796754">
        <w:rPr>
          <w:i/>
          <w:iCs/>
          <w:color w:val="003366"/>
          <w:lang w:val="fr-CH"/>
        </w:rPr>
        <w:t xml:space="preserve"> cette interdiction, la torture est encore </w:t>
      </w:r>
      <w:r w:rsidRPr="00120DD5">
        <w:rPr>
          <w:i/>
          <w:iCs/>
          <w:color w:val="003366"/>
          <w:lang w:val="fr-CH"/>
        </w:rPr>
        <w:t xml:space="preserve">utilisée </w:t>
      </w:r>
      <w:r w:rsidRPr="00120DD5" w:rsidR="000567C5">
        <w:rPr>
          <w:i/>
          <w:iCs/>
          <w:color w:val="003366"/>
          <w:lang w:val="fr-CH"/>
        </w:rPr>
        <w:t>dans environ deux tiers des pays</w:t>
      </w:r>
      <w:r w:rsidRPr="00796754">
        <w:rPr>
          <w:i/>
          <w:iCs/>
          <w:color w:val="003366"/>
          <w:lang w:val="fr-CH"/>
        </w:rPr>
        <w:t xml:space="preserve"> pour humilier et briser des êtres humains.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ACAT s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 xml:space="preserve">engage pour </w:t>
      </w:r>
      <w:r w:rsidR="00D93AC3">
        <w:rPr>
          <w:i/>
          <w:iCs/>
          <w:color w:val="003366"/>
          <w:lang w:val="fr-CH"/>
        </w:rPr>
        <w:t>que</w:t>
      </w:r>
      <w:r w:rsidRPr="00796754">
        <w:rPr>
          <w:i/>
          <w:iCs/>
          <w:color w:val="003366"/>
          <w:lang w:val="fr-CH"/>
        </w:rPr>
        <w:t xml:space="preserve">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interdiction de la torture</w:t>
      </w:r>
      <w:r w:rsidR="00D93AC3">
        <w:rPr>
          <w:i/>
          <w:iCs/>
          <w:color w:val="003366"/>
          <w:lang w:val="fr-CH"/>
        </w:rPr>
        <w:t xml:space="preserve"> soit respectée</w:t>
      </w:r>
      <w:r w:rsidRPr="00796754">
        <w:rPr>
          <w:i/>
          <w:iCs/>
          <w:color w:val="003366"/>
          <w:lang w:val="fr-CH"/>
        </w:rPr>
        <w:t xml:space="preserve"> et pour les </w:t>
      </w:r>
      <w:r>
        <w:rPr>
          <w:i/>
          <w:iCs/>
          <w:color w:val="003366"/>
          <w:lang w:val="fr-CH"/>
        </w:rPr>
        <w:t>victimes</w:t>
      </w:r>
      <w:r w:rsidRPr="00796754">
        <w:rPr>
          <w:i/>
          <w:iCs/>
          <w:color w:val="003366"/>
          <w:lang w:val="fr-CH"/>
        </w:rPr>
        <w:t xml:space="preserve"> dans le monde entier. </w:t>
      </w:r>
    </w:p>
    <w:p w:rsidRPr="00796754" w:rsidR="00796754" w:rsidP="4092F5DC" w:rsidRDefault="00796754" w14:paraId="58BF80A5" w14:textId="7212E5F3">
      <w:pPr>
        <w:tabs>
          <w:tab w:val="left" w:pos="5670"/>
        </w:tabs>
        <w:suppressAutoHyphens/>
        <w:spacing w:line="312" w:lineRule="auto"/>
        <w:ind w:left="1134"/>
        <w:rPr>
          <w:i w:val="1"/>
          <w:iCs w:val="1"/>
          <w:color w:val="003366"/>
          <w:lang w:val="fr-CH"/>
        </w:rPr>
      </w:pPr>
      <w:r w:rsidRPr="4092F5DC" w:rsidR="33465DE8">
        <w:rPr>
          <w:i w:val="1"/>
          <w:iCs w:val="1"/>
          <w:color w:val="003366"/>
          <w:lang w:val="fr-CH"/>
        </w:rPr>
        <w:t>À</w:t>
      </w:r>
      <w:r w:rsidRPr="4092F5DC" w:rsidR="00796754">
        <w:rPr>
          <w:i w:val="1"/>
          <w:iCs w:val="1"/>
          <w:color w:val="003366"/>
          <w:lang w:val="fr-CH"/>
        </w:rPr>
        <w:t xml:space="preserve"> l</w:t>
      </w:r>
      <w:r w:rsidRPr="4092F5DC" w:rsidR="006A12BA">
        <w:rPr>
          <w:i w:val="1"/>
          <w:iCs w:val="1"/>
          <w:color w:val="003366"/>
          <w:lang w:val="fr-CH"/>
        </w:rPr>
        <w:t>’</w:t>
      </w:r>
      <w:r w:rsidRPr="4092F5DC" w:rsidR="00796754">
        <w:rPr>
          <w:i w:val="1"/>
          <w:iCs w:val="1"/>
          <w:color w:val="003366"/>
          <w:lang w:val="fr-CH"/>
        </w:rPr>
        <w:t>occasion de la Journée internationale de soutien aux victimes de la torture, nous contribuons par notre collecte au travail de l</w:t>
      </w:r>
      <w:r w:rsidRPr="4092F5DC" w:rsidR="006A12BA">
        <w:rPr>
          <w:i w:val="1"/>
          <w:iCs w:val="1"/>
          <w:color w:val="003366"/>
          <w:lang w:val="fr-CH"/>
        </w:rPr>
        <w:t>’</w:t>
      </w:r>
      <w:r w:rsidRPr="4092F5DC" w:rsidR="00796754">
        <w:rPr>
          <w:i w:val="1"/>
          <w:iCs w:val="1"/>
          <w:color w:val="003366"/>
          <w:lang w:val="fr-CH"/>
        </w:rPr>
        <w:t>ACAT-Suisse</w:t>
      </w:r>
      <w:r w:rsidRPr="4092F5DC" w:rsidR="00796754">
        <w:rPr>
          <w:i w:val="1"/>
          <w:iCs w:val="1"/>
          <w:color w:val="003366"/>
          <w:lang w:val="fr-CH"/>
        </w:rPr>
        <w:t>.»</w:t>
      </w:r>
    </w:p>
    <w:p w:rsidRPr="006A12BA" w:rsidR="00796754" w:rsidP="004B4AFB" w:rsidRDefault="00796754" w14:paraId="426836BD" w14:textId="77777777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796754" w:rsidR="003572DA" w:rsidP="004B4AFB" w:rsidRDefault="00796754" w14:paraId="0559B875" w14:textId="1946165C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>Nous vous remercions, vous et votre paroisse, de votre solidarité avec les personnes victimes de la to</w:t>
      </w:r>
      <w:r>
        <w:rPr>
          <w:color w:val="003366"/>
          <w:lang w:val="fr-CH"/>
        </w:rPr>
        <w:t xml:space="preserve">rture et vous adressons nos meilleures salutations, </w:t>
      </w:r>
    </w:p>
    <w:p w:rsidRPr="00796754" w:rsidR="00FF7CED" w:rsidP="004B4AFB" w:rsidRDefault="00FF7CED" w14:paraId="2BA05F01" w14:textId="417F84CD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796754" w:rsidR="00FF7CED" w:rsidP="004B4AFB" w:rsidRDefault="003572DA" w14:paraId="426977BD" w14:textId="6DCDA3B3">
      <w:pPr>
        <w:tabs>
          <w:tab w:val="left" w:pos="5670"/>
        </w:tabs>
        <w:spacing w:line="264" w:lineRule="auto"/>
        <w:rPr>
          <w:color w:val="003366"/>
          <w:lang w:val="fr-CH"/>
        </w:rPr>
      </w:pPr>
      <w:r>
        <w:rPr>
          <w:noProof/>
          <w:color w:val="003366"/>
          <w:lang w:val="fr-CH"/>
        </w:rPr>
        <w:drawing>
          <wp:anchor distT="0" distB="0" distL="114300" distR="114300" simplePos="0" relativeHeight="251659776" behindDoc="1" locked="0" layoutInCell="1" allowOverlap="1" wp14:anchorId="5EB4A3DD" wp14:editId="3673CFE3">
            <wp:simplePos x="0" y="0"/>
            <wp:positionH relativeFrom="column">
              <wp:posOffset>3472782</wp:posOffset>
            </wp:positionH>
            <wp:positionV relativeFrom="paragraph">
              <wp:posOffset>161290</wp:posOffset>
            </wp:positionV>
            <wp:extent cx="1293495" cy="659765"/>
            <wp:effectExtent l="0" t="0" r="190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72" t="37341" r="13522" b="54112"/>
                    <a:stretch/>
                  </pic:blipFill>
                  <pic:spPr bwMode="auto">
                    <a:xfrm>
                      <a:off x="0" y="0"/>
                      <a:ext cx="1293495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754" w:rsidR="00FF7CED">
        <w:rPr>
          <w:color w:val="003366"/>
          <w:lang w:val="fr-CH"/>
        </w:rPr>
        <w:tab/>
      </w:r>
      <w:r w:rsidRPr="00796754" w:rsidR="00FF7CED">
        <w:rPr>
          <w:color w:val="003366"/>
          <w:lang w:val="fr-CH"/>
        </w:rPr>
        <w:t>ACAT-S</w:t>
      </w:r>
      <w:r w:rsidRPr="00796754" w:rsidR="00796754">
        <w:rPr>
          <w:color w:val="003366"/>
          <w:lang w:val="fr-CH"/>
        </w:rPr>
        <w:t>uisse</w:t>
      </w:r>
      <w:r w:rsidRPr="00796754" w:rsidR="00FF7CED">
        <w:rPr>
          <w:color w:val="003366"/>
          <w:lang w:val="fr-CH"/>
        </w:rPr>
        <w:t xml:space="preserve"> </w:t>
      </w:r>
    </w:p>
    <w:p w:rsidRPr="00796754" w:rsidR="00201543" w:rsidP="00483954" w:rsidRDefault="00201543" w14:paraId="36A1A0B2" w14:textId="36BAA038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796754" w:rsidR="003572DA" w:rsidP="00483954" w:rsidRDefault="003572DA" w14:paraId="6A33C2AB" w14:textId="5EC0027F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:rsidRPr="00796754" w:rsidR="003572DA" w:rsidP="00483954" w:rsidRDefault="003572DA" w14:paraId="072C9CF4" w14:textId="766FF4BD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ab/>
      </w:r>
      <w:r w:rsidRPr="00796754">
        <w:rPr>
          <w:color w:val="003366"/>
          <w:lang w:val="fr-CH"/>
        </w:rPr>
        <w:t xml:space="preserve">Bettina Ryser Ndeye </w:t>
      </w:r>
      <w:r w:rsidRPr="00796754">
        <w:rPr>
          <w:color w:val="003366"/>
          <w:lang w:val="fr-CH"/>
        </w:rPr>
        <w:br/>
      </w:r>
      <w:r w:rsidRPr="00796754">
        <w:rPr>
          <w:color w:val="003366"/>
          <w:lang w:val="fr-CH"/>
        </w:rPr>
        <w:tab/>
      </w:r>
      <w:r w:rsidRPr="00796754" w:rsidR="00796754">
        <w:rPr>
          <w:color w:val="003366"/>
          <w:lang w:val="fr-CH"/>
        </w:rPr>
        <w:t xml:space="preserve">Secrétaire générale </w:t>
      </w:r>
    </w:p>
    <w:sectPr w:rsidRPr="00796754" w:rsidR="003572DA" w:rsidSect="00F275FB">
      <w:headerReference w:type="default" r:id="rId9"/>
      <w:headerReference w:type="first" r:id="rId10"/>
      <w:footerReference w:type="first" r:id="rId11"/>
      <w:pgSz w:w="11906" w:h="16838" w:orient="portrait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75FB" w:rsidRDefault="00F275FB" w14:paraId="72269A38" w14:textId="77777777">
      <w:r>
        <w:separator/>
      </w:r>
    </w:p>
  </w:endnote>
  <w:endnote w:type="continuationSeparator" w:id="0">
    <w:p w:rsidR="00F275FB" w:rsidRDefault="00F275FB" w14:paraId="23A377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:rsidTr="004C0011" w14:paraId="70C87A9E" w14:textId="77777777">
      <w:tc>
        <w:tcPr>
          <w:tcW w:w="8613" w:type="dxa"/>
        </w:tcPr>
        <w:p w:rsidR="004C0011" w:rsidP="00D95EB1" w:rsidRDefault="004C0011" w14:paraId="5ACEADB8" w14:textId="51C445E0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rFonts w:ascii="Wingdings" w:hAnsi="Wingdings" w:eastAsia="Wingdings" w:cs="Wingdings"/>
              <w:color w:val="003366"/>
              <w:sz w:val="18"/>
              <w:szCs w:val="18"/>
              <w:lang w:val="fr-FR"/>
            </w:rPr>
            <w:t>□</w:t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rFonts w:ascii="Wingdings" w:hAnsi="Wingdings" w:eastAsia="Wingdings" w:cs="Wingdings"/>
              <w:color w:val="003366"/>
              <w:sz w:val="18"/>
              <w:szCs w:val="18"/>
              <w:lang w:val="fr-FR"/>
            </w:rPr>
            <w:t>□</w:t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rFonts w:ascii="Wingdings" w:hAnsi="Wingdings" w:eastAsia="Wingdings" w:cs="Wingdings"/>
              <w:color w:val="003366"/>
              <w:sz w:val="18"/>
              <w:szCs w:val="18"/>
              <w:lang w:val="fr-FR"/>
            </w:rPr>
            <w:t>□</w:t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w:history="1" r:id="rId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rFonts w:ascii="Wingdings" w:hAnsi="Wingdings" w:eastAsia="Wingdings" w:cs="Wingdings"/>
              <w:color w:val="003366"/>
              <w:sz w:val="18"/>
              <w:szCs w:val="18"/>
              <w:lang w:val="fr-FR"/>
            </w:rPr>
            <w:t>□</w:t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w:history="1" r:id="rId2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color="auto" w:sz="4" w:space="0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IBAN CH16 0900 0000 1203 9693 7 </w:t>
          </w:r>
          <w:r w:rsidRPr="00D95EB1">
            <w:rPr>
              <w:rFonts w:ascii="Wingdings" w:hAnsi="Wingdings" w:eastAsia="Wingdings" w:cs="Wingdings"/>
              <w:color w:val="003366"/>
              <w:sz w:val="18"/>
              <w:szCs w:val="18"/>
              <w:lang w:val="fr-FR"/>
            </w:rPr>
            <w:t>□</w:t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:rsidR="004C0011" w:rsidP="00D95EB1" w:rsidRDefault="00C16A62" w14:paraId="45EB592A" w14:textId="77777777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274AEE3" wp14:editId="71660F22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4C0011" w:rsidR="00D95EB1" w:rsidP="004C0011" w:rsidRDefault="00D95EB1" w14:paraId="561501D9" w14:textId="77777777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75FB" w:rsidRDefault="00F275FB" w14:paraId="6BB97859" w14:textId="77777777">
      <w:r>
        <w:separator/>
      </w:r>
    </w:p>
  </w:footnote>
  <w:footnote w:type="continuationSeparator" w:id="0">
    <w:p w:rsidR="00F275FB" w:rsidRDefault="00F275FB" w14:paraId="66E74C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64D3A" w:rsidR="00B64D3A" w:rsidP="00D95EB1" w:rsidRDefault="00B64D3A" w14:paraId="10E575FD" w14:textId="77777777">
    <w:pPr>
      <w:pStyle w:val="Kopfzeile"/>
      <w:pBdr>
        <w:bottom w:val="single" w:color="003366" w:sz="4" w:space="1"/>
      </w:pBdr>
      <w:tabs>
        <w:tab w:val="clear" w:pos="9072"/>
        <w:tab w:val="right" w:pos="9540"/>
      </w:tabs>
      <w:jc w:val="left"/>
      <w:rPr>
        <w:iCs/>
        <w:sz w:val="20"/>
      </w:rPr>
    </w:pPr>
  </w:p>
  <w:p w:rsidR="00B64D3A" w:rsidP="00B64D3A" w:rsidRDefault="00B64D3A" w14:paraId="4DEC23B5" w14:textId="77777777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D95EB1" w:rsidR="00390688" w:rsidP="00E2060F" w:rsidRDefault="00E0667D" w14:paraId="070BDDD8" w14:textId="77777777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6C5995" wp14:editId="54B57EB2">
              <wp:simplePos x="0" y="0"/>
              <wp:positionH relativeFrom="column">
                <wp:posOffset>793198</wp:posOffset>
              </wp:positionH>
              <wp:positionV relativeFrom="paragraph">
                <wp:posOffset>5908</wp:posOffset>
              </wp:positionV>
              <wp:extent cx="2854518" cy="636104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636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D95EB1" w:rsidR="00E0667D" w:rsidP="00E0667D" w:rsidRDefault="00E0667D" w14:paraId="6C8581AD" w14:textId="77777777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Aktion der Christen für eine Welt frei von Folter und Todesstrafe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 dei christiani per un mondo senza tortura né pena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:rsidRPr="00D95EB1" w:rsidR="00E0667D" w:rsidRDefault="00E0667D" w14:paraId="58CCBAC3" w14:textId="77777777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8BBD338">
            <v:shapetype id="_x0000_t202" coordsize="21600,21600" o:spt="202" path="m,l,21600r21600,l21600,xe" w14:anchorId="216C5995">
              <v:stroke joinstyle="miter"/>
              <v:path gradientshapeok="t" o:connecttype="rect"/>
            </v:shapetype>
            <v:shape id="Textfeld 2" style="position:absolute;margin-left:62.45pt;margin-top:.45pt;width:224.75pt;height:50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">
              <v:textbox>
                <w:txbxContent>
                  <w:p w:rsidRPr="00D95EB1" w:rsidR="00E0667D" w:rsidP="00E0667D" w:rsidRDefault="00E0667D" w14:paraId="419A796C" w14:textId="77777777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né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:rsidRPr="00D95EB1" w:rsidR="00E0667D" w:rsidRDefault="00E0667D" w14:paraId="672A6659" w14:textId="77777777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51CA5D23" wp14:editId="5B63E5D3">
          <wp:extent cx="672274" cy="1440000"/>
          <wp:effectExtent l="0" t="0" r="0" b="825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4"/>
    <w:rsid w:val="00022FAB"/>
    <w:rsid w:val="00036E11"/>
    <w:rsid w:val="0004386E"/>
    <w:rsid w:val="000567C5"/>
    <w:rsid w:val="000971AE"/>
    <w:rsid w:val="000B45A8"/>
    <w:rsid w:val="000D0644"/>
    <w:rsid w:val="000E5B31"/>
    <w:rsid w:val="00106BCD"/>
    <w:rsid w:val="00120DD5"/>
    <w:rsid w:val="00172223"/>
    <w:rsid w:val="001F0466"/>
    <w:rsid w:val="00200868"/>
    <w:rsid w:val="00201543"/>
    <w:rsid w:val="0021139D"/>
    <w:rsid w:val="002558D2"/>
    <w:rsid w:val="00260EA3"/>
    <w:rsid w:val="002B2E81"/>
    <w:rsid w:val="002C0D91"/>
    <w:rsid w:val="0030115E"/>
    <w:rsid w:val="0031545D"/>
    <w:rsid w:val="00351F7E"/>
    <w:rsid w:val="003572DA"/>
    <w:rsid w:val="003900A1"/>
    <w:rsid w:val="00390688"/>
    <w:rsid w:val="00391E27"/>
    <w:rsid w:val="00396BE3"/>
    <w:rsid w:val="003D2C0D"/>
    <w:rsid w:val="003D3E4E"/>
    <w:rsid w:val="00420B45"/>
    <w:rsid w:val="00483954"/>
    <w:rsid w:val="00485236"/>
    <w:rsid w:val="0049661C"/>
    <w:rsid w:val="004B4AFB"/>
    <w:rsid w:val="004C0011"/>
    <w:rsid w:val="004E5E68"/>
    <w:rsid w:val="00545CC8"/>
    <w:rsid w:val="00546703"/>
    <w:rsid w:val="0056495C"/>
    <w:rsid w:val="00582224"/>
    <w:rsid w:val="00582884"/>
    <w:rsid w:val="00596697"/>
    <w:rsid w:val="005F0798"/>
    <w:rsid w:val="00615AA8"/>
    <w:rsid w:val="0062776F"/>
    <w:rsid w:val="00691CA3"/>
    <w:rsid w:val="006A12BA"/>
    <w:rsid w:val="006B2E06"/>
    <w:rsid w:val="006C0E4D"/>
    <w:rsid w:val="00740E76"/>
    <w:rsid w:val="00767066"/>
    <w:rsid w:val="0077500A"/>
    <w:rsid w:val="00796754"/>
    <w:rsid w:val="007C2140"/>
    <w:rsid w:val="007F37C3"/>
    <w:rsid w:val="00842DBB"/>
    <w:rsid w:val="00852131"/>
    <w:rsid w:val="00863455"/>
    <w:rsid w:val="008B0AD5"/>
    <w:rsid w:val="008B288F"/>
    <w:rsid w:val="008E2AA9"/>
    <w:rsid w:val="008F08D6"/>
    <w:rsid w:val="009049BF"/>
    <w:rsid w:val="00904F31"/>
    <w:rsid w:val="0093439A"/>
    <w:rsid w:val="00941EDC"/>
    <w:rsid w:val="00945CAA"/>
    <w:rsid w:val="0098184A"/>
    <w:rsid w:val="009D0B3E"/>
    <w:rsid w:val="009D6044"/>
    <w:rsid w:val="009E17CF"/>
    <w:rsid w:val="00A3456D"/>
    <w:rsid w:val="00A42195"/>
    <w:rsid w:val="00AB3B6E"/>
    <w:rsid w:val="00AB77F2"/>
    <w:rsid w:val="00AC7A93"/>
    <w:rsid w:val="00AD1175"/>
    <w:rsid w:val="00AD31B4"/>
    <w:rsid w:val="00AD53C3"/>
    <w:rsid w:val="00AE0069"/>
    <w:rsid w:val="00AF1214"/>
    <w:rsid w:val="00AF5568"/>
    <w:rsid w:val="00AF62AD"/>
    <w:rsid w:val="00B014D2"/>
    <w:rsid w:val="00B174C5"/>
    <w:rsid w:val="00B64D3A"/>
    <w:rsid w:val="00B6568D"/>
    <w:rsid w:val="00B72682"/>
    <w:rsid w:val="00BA2894"/>
    <w:rsid w:val="00BF59DE"/>
    <w:rsid w:val="00BF6695"/>
    <w:rsid w:val="00BF71A2"/>
    <w:rsid w:val="00C16A62"/>
    <w:rsid w:val="00C87922"/>
    <w:rsid w:val="00CF346C"/>
    <w:rsid w:val="00D13EA0"/>
    <w:rsid w:val="00D22253"/>
    <w:rsid w:val="00D45D15"/>
    <w:rsid w:val="00D6088B"/>
    <w:rsid w:val="00D93AC3"/>
    <w:rsid w:val="00D95EB1"/>
    <w:rsid w:val="00D96ABB"/>
    <w:rsid w:val="00DB1229"/>
    <w:rsid w:val="00DD796D"/>
    <w:rsid w:val="00E000D4"/>
    <w:rsid w:val="00E02EC2"/>
    <w:rsid w:val="00E0667D"/>
    <w:rsid w:val="00E2060F"/>
    <w:rsid w:val="00E2266E"/>
    <w:rsid w:val="00E50597"/>
    <w:rsid w:val="00E54CC9"/>
    <w:rsid w:val="00E8141A"/>
    <w:rsid w:val="00E83090"/>
    <w:rsid w:val="00EA4F3F"/>
    <w:rsid w:val="00EA5274"/>
    <w:rsid w:val="00EA6E3A"/>
    <w:rsid w:val="00ED49A7"/>
    <w:rsid w:val="00F275FB"/>
    <w:rsid w:val="00F3034E"/>
    <w:rsid w:val="00F34FE8"/>
    <w:rsid w:val="00F468BC"/>
    <w:rsid w:val="00F5050A"/>
    <w:rsid w:val="00F96BEE"/>
    <w:rsid w:val="00FC35CB"/>
    <w:rsid w:val="00FE03BE"/>
    <w:rsid w:val="00FE2810"/>
    <w:rsid w:val="00FF7CED"/>
    <w:rsid w:val="1B0C8DDD"/>
    <w:rsid w:val="33465DE8"/>
    <w:rsid w:val="4092F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112F3D"/>
  <w15:docId w15:val="{3AD66F2C-9327-465D-988B-677233DD16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E02EC2"/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120"/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styleId="Aktion" w:customStyle="1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styleId="Fallberschrift" w:customStyle="1">
    <w:name w:val="Fallüberschrift"/>
    <w:basedOn w:val="Standard"/>
    <w:pPr>
      <w:pBdr>
        <w:top w:val="single" w:color="auto" w:sz="4" w:space="1"/>
        <w:bottom w:val="single" w:color="auto" w:sz="4" w:space="1"/>
      </w:pBdr>
    </w:pPr>
    <w:rPr>
      <w:b/>
      <w:bCs/>
      <w:sz w:val="28"/>
      <w:lang w:val="en-GB"/>
    </w:rPr>
  </w:style>
  <w:style w:type="paragraph" w:styleId="Lead" w:customStyle="1">
    <w:name w:val="Lead"/>
    <w:basedOn w:val="Standard"/>
    <w:pPr>
      <w:jc w:val="both"/>
    </w:pPr>
    <w:rPr>
      <w:b/>
    </w:rPr>
  </w:style>
  <w:style w:type="paragraph" w:styleId="Briefinhalt" w:customStyle="1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styleId="Fallbeschreibung" w:customStyle="1">
    <w:name w:val="Fallbeschreibung"/>
    <w:basedOn w:val="Standard"/>
    <w:pPr>
      <w:jc w:val="both"/>
    </w:pPr>
  </w:style>
  <w:style w:type="paragraph" w:styleId="Quelle" w:customStyle="1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styleId="ACAT" w:customStyle="1">
    <w:name w:val="ACAT"/>
    <w:basedOn w:val="Standard"/>
    <w:pPr>
      <w:jc w:val="center"/>
    </w:pPr>
    <w:rPr>
      <w:rFonts w:ascii="Franklin Gothic Demi" w:hAnsi="Franklin Gothic Demi"/>
    </w:rPr>
  </w:style>
  <w:style w:type="paragraph" w:styleId="Kontakt" w:customStyle="1">
    <w:name w:val="Kontakt"/>
    <w:basedOn w:val="Standard"/>
    <w:pPr>
      <w:pBdr>
        <w:top w:val="dotted" w:color="auto" w:sz="12" w:space="0"/>
        <w:bottom w:val="dotted" w:color="auto" w:sz="12" w:space="1"/>
      </w:pBdr>
      <w:jc w:val="both"/>
    </w:pPr>
  </w:style>
  <w:style w:type="paragraph" w:styleId="Frist" w:customStyle="1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styleId="normaltextrun" w:customStyle="1">
    <w:name w:val="normaltextrun"/>
    <w:basedOn w:val="Absatz-Standardschriftart"/>
    <w:rsid w:val="00D96ABB"/>
  </w:style>
  <w:style w:type="character" w:styleId="eop" w:customStyle="1">
    <w:name w:val="eop"/>
    <w:basedOn w:val="Absatz-Standardschriftart"/>
    <w:rsid w:val="00D96ABB"/>
  </w:style>
  <w:style w:type="character" w:styleId="FuzeileZchn" w:customStyle="1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ownloads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2022_ACAT-Briefpapier_Offiziell</ap:Template>
  <ap:Application>Microsoft Word for the web</ap:Application>
  <ap:DocSecurity>0</ap:DocSecurity>
  <ap:ScaleCrop>false</ap:ScaleCrop>
  <ap:Company>acat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Bettina</dc:creator>
  <lastModifiedBy>Bettina Ryser</lastModifiedBy>
  <revision>12</revision>
  <lastPrinted>2020-05-26T21:02:00.0000000Z</lastPrinted>
  <dcterms:created xsi:type="dcterms:W3CDTF">2022-05-17T12:55:00.0000000Z</dcterms:created>
  <dcterms:modified xsi:type="dcterms:W3CDTF">2024-05-16T08:01:05.4521017Z</dcterms:modified>
</coreProperties>
</file>